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2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7"/>
        <w:gridCol w:w="1403"/>
        <w:gridCol w:w="1224"/>
        <w:gridCol w:w="2362"/>
        <w:gridCol w:w="1229"/>
        <w:gridCol w:w="1643"/>
      </w:tblGrid>
      <w:tr w:rsidR="00746FBF" w:rsidRPr="00282D89" w:rsidTr="00746FBF">
        <w:trPr>
          <w:trHeight w:val="576"/>
        </w:trPr>
        <w:tc>
          <w:tcPr>
            <w:tcW w:w="1787" w:type="dxa"/>
            <w:vMerge w:val="restart"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  <w:r w:rsidRPr="00282D89">
              <w:t>Contact Information</w:t>
            </w:r>
          </w:p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  <w:vAlign w:val="center"/>
          </w:tcPr>
          <w:p w:rsidR="00746FBF" w:rsidRPr="00282D89" w:rsidRDefault="00746FBF" w:rsidP="00746FBF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Mr. Bill Tackett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  <w:vAlign w:val="center"/>
          </w:tcPr>
          <w:p w:rsidR="00746FBF" w:rsidRPr="00282D89" w:rsidRDefault="00746FBF" w:rsidP="00746FBF">
            <w:r>
              <w:t>ET Building – Office # 112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  <w:vAlign w:val="center"/>
          </w:tcPr>
          <w:p w:rsidR="00746FBF" w:rsidRPr="00282D89" w:rsidRDefault="00746FBF" w:rsidP="00746FBF">
            <w:r>
              <w:t>806-716-2297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  <w:tcBorders>
              <w:bottom w:val="single" w:sz="4" w:space="0" w:color="auto"/>
            </w:tcBorders>
            <w:vAlign w:val="center"/>
          </w:tcPr>
          <w:p w:rsidR="00746FBF" w:rsidRDefault="00746FBF" w:rsidP="00746FBF">
            <w:pPr>
              <w:tabs>
                <w:tab w:val="left" w:pos="2910"/>
              </w:tabs>
            </w:pPr>
            <w:r>
              <w:t>btackett</w:t>
            </w:r>
            <w:hyperlink r:id="rId6" w:history="1">
              <w:r w:rsidRPr="00C16792">
                <w:rPr>
                  <w:rStyle w:val="Hyperlink"/>
                </w:rPr>
                <w:t>@southplainscollege.edu</w:t>
              </w:r>
            </w:hyperlink>
          </w:p>
          <w:p w:rsidR="00746FBF" w:rsidRPr="00282D89" w:rsidRDefault="00746FBF" w:rsidP="00746FBF">
            <w:pPr>
              <w:tabs>
                <w:tab w:val="left" w:pos="2910"/>
              </w:tabs>
            </w:pPr>
          </w:p>
        </w:tc>
      </w:tr>
      <w:tr w:rsidR="00746FBF" w:rsidRPr="00282D89" w:rsidTr="00746FBF">
        <w:trPr>
          <w:trHeight w:val="276"/>
        </w:trPr>
        <w:tc>
          <w:tcPr>
            <w:tcW w:w="1787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  <w:r w:rsidRPr="00282D89">
              <w:t>Education</w:t>
            </w:r>
          </w:p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746FBF" w:rsidRPr="00282D89" w:rsidRDefault="00746FBF" w:rsidP="00746FBF">
            <w:pPr>
              <w:jc w:val="center"/>
            </w:pPr>
            <w:r>
              <w:t>Apr/2009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746FBF" w:rsidRPr="00282D89" w:rsidRDefault="00746FBF" w:rsidP="00746FBF">
            <w:pPr>
              <w:jc w:val="center"/>
            </w:pPr>
            <w:r>
              <w:t>Dec/2008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746FBF" w:rsidRPr="00282D89" w:rsidRDefault="00746FBF" w:rsidP="00746FBF">
            <w:pPr>
              <w:jc w:val="center"/>
            </w:pPr>
            <w:r>
              <w:t>Certified Logistics Associate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746FBF" w:rsidRPr="00282D89" w:rsidRDefault="00746FBF" w:rsidP="00746FBF">
            <w:pPr>
              <w:jc w:val="center"/>
            </w:pPr>
            <w:r>
              <w:t>Certificate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746FBF" w:rsidRPr="00282D89" w:rsidRDefault="00746FBF" w:rsidP="00746FBF">
            <w:pPr>
              <w:jc w:val="center"/>
            </w:pPr>
            <w:r>
              <w:t>Manufacturing Training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Oct/2008</w:t>
            </w:r>
          </w:p>
        </w:tc>
        <w:tc>
          <w:tcPr>
            <w:tcW w:w="1224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Dec/2008</w:t>
            </w:r>
          </w:p>
        </w:tc>
        <w:tc>
          <w:tcPr>
            <w:tcW w:w="2362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MSSC Instructor Training</w:t>
            </w:r>
          </w:p>
        </w:tc>
        <w:tc>
          <w:tcPr>
            <w:tcW w:w="1229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Certificate</w:t>
            </w:r>
          </w:p>
        </w:tc>
        <w:tc>
          <w:tcPr>
            <w:tcW w:w="164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Manufacturing Training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Sum/1993</w:t>
            </w:r>
          </w:p>
        </w:tc>
        <w:tc>
          <w:tcPr>
            <w:tcW w:w="1224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 xml:space="preserve">Sum/1998   </w:t>
            </w:r>
          </w:p>
        </w:tc>
        <w:tc>
          <w:tcPr>
            <w:tcW w:w="2362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South Plains College</w:t>
            </w:r>
          </w:p>
        </w:tc>
        <w:tc>
          <w:tcPr>
            <w:tcW w:w="1229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AAS</w:t>
            </w:r>
          </w:p>
        </w:tc>
        <w:tc>
          <w:tcPr>
            <w:tcW w:w="164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Electronics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Spring/1988</w:t>
            </w:r>
          </w:p>
        </w:tc>
        <w:tc>
          <w:tcPr>
            <w:tcW w:w="1224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Fall/1990</w:t>
            </w:r>
          </w:p>
        </w:tc>
        <w:tc>
          <w:tcPr>
            <w:tcW w:w="2362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Houston Community College</w:t>
            </w:r>
          </w:p>
        </w:tc>
        <w:tc>
          <w:tcPr>
            <w:tcW w:w="1229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Certificate</w:t>
            </w:r>
          </w:p>
        </w:tc>
        <w:tc>
          <w:tcPr>
            <w:tcW w:w="164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Aircraft Maintenance</w:t>
            </w:r>
          </w:p>
        </w:tc>
      </w:tr>
      <w:tr w:rsidR="00746FBF" w:rsidRPr="00282D89" w:rsidTr="00746FBF">
        <w:trPr>
          <w:trHeight w:val="460"/>
        </w:trPr>
        <w:tc>
          <w:tcPr>
            <w:tcW w:w="1787" w:type="dxa"/>
            <w:vMerge w:val="restart"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403" w:type="dxa"/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24" w:type="dxa"/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234" w:type="dxa"/>
            <w:gridSpan w:val="3"/>
            <w:shd w:val="clear" w:color="auto" w:fill="FABF8F"/>
            <w:vAlign w:val="center"/>
          </w:tcPr>
          <w:p w:rsidR="00746FBF" w:rsidRPr="00282D89" w:rsidRDefault="00746FBF" w:rsidP="00746FBF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746FBF" w:rsidRDefault="00193B73" w:rsidP="00746FBF">
            <w:pPr>
              <w:jc w:val="center"/>
            </w:pPr>
            <w:r>
              <w:t>June/2006</w:t>
            </w:r>
          </w:p>
        </w:tc>
        <w:tc>
          <w:tcPr>
            <w:tcW w:w="1224" w:type="dxa"/>
            <w:vAlign w:val="center"/>
          </w:tcPr>
          <w:p w:rsidR="00746FBF" w:rsidRDefault="00193B73" w:rsidP="00746FBF">
            <w:pPr>
              <w:jc w:val="center"/>
            </w:pPr>
            <w:r>
              <w:t>Present</w:t>
            </w:r>
          </w:p>
        </w:tc>
        <w:tc>
          <w:tcPr>
            <w:tcW w:w="5234" w:type="dxa"/>
            <w:gridSpan w:val="3"/>
            <w:vAlign w:val="center"/>
          </w:tcPr>
          <w:p w:rsidR="00746FBF" w:rsidRDefault="00746FBF" w:rsidP="00746FBF">
            <w:pPr>
              <w:jc w:val="center"/>
            </w:pPr>
            <w:r>
              <w:t>X-FAB</w:t>
            </w:r>
            <w:r w:rsidR="00193B73">
              <w:t xml:space="preserve"> Texas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  <w:vAlign w:val="center"/>
          </w:tcPr>
          <w:p w:rsidR="00193B73" w:rsidRDefault="00193B73" w:rsidP="00193B73">
            <w:pPr>
              <w:jc w:val="center"/>
            </w:pPr>
            <w:r>
              <w:t xml:space="preserve">Technical support for the Test Department. </w:t>
            </w:r>
          </w:p>
          <w:p w:rsidR="00746FBF" w:rsidRDefault="00193B73" w:rsidP="00193B73">
            <w:pPr>
              <w:jc w:val="center"/>
            </w:pPr>
            <w:r>
              <w:t>Duties include: Develop, and perform preventive maintenance programs, Train other Technicians for the maintenance of test equipment, offer emergency support for critical down issues.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Jan/1999</w:t>
            </w:r>
          </w:p>
        </w:tc>
        <w:tc>
          <w:tcPr>
            <w:tcW w:w="1224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May/2006</w:t>
            </w:r>
          </w:p>
        </w:tc>
        <w:tc>
          <w:tcPr>
            <w:tcW w:w="5234" w:type="dxa"/>
            <w:gridSpan w:val="3"/>
            <w:vAlign w:val="center"/>
          </w:tcPr>
          <w:p w:rsidR="00746FBF" w:rsidRPr="00282D89" w:rsidRDefault="00746FBF" w:rsidP="00746FBF">
            <w:pPr>
              <w:jc w:val="center"/>
            </w:pPr>
            <w:r>
              <w:t>Texas Instruments</w:t>
            </w:r>
          </w:p>
        </w:tc>
      </w:tr>
      <w:tr w:rsidR="00746FBF" w:rsidRPr="00282D89" w:rsidTr="00746FBF">
        <w:trPr>
          <w:trHeight w:val="390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</w:tcPr>
          <w:p w:rsidR="00746FBF" w:rsidRPr="00282D89" w:rsidRDefault="00746FBF" w:rsidP="00746FBF">
            <w:r w:rsidRPr="00282D89">
              <w:t>Summary of duties</w:t>
            </w:r>
            <w:r>
              <w:t xml:space="preserve">    Mentoring High school students from Hightower Engineering Academy Houston Texas.</w:t>
            </w:r>
          </w:p>
        </w:tc>
      </w:tr>
      <w:tr w:rsidR="00746FBF" w:rsidRPr="00282D89" w:rsidTr="00746FBF">
        <w:trPr>
          <w:trHeight w:val="576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1403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Feb/1996</w:t>
            </w:r>
          </w:p>
        </w:tc>
        <w:tc>
          <w:tcPr>
            <w:tcW w:w="1224" w:type="dxa"/>
            <w:vAlign w:val="center"/>
          </w:tcPr>
          <w:p w:rsidR="00746FBF" w:rsidRPr="00282D89" w:rsidRDefault="00746FBF" w:rsidP="00746FBF">
            <w:pPr>
              <w:jc w:val="center"/>
            </w:pPr>
            <w:r>
              <w:t>May/2006</w:t>
            </w:r>
          </w:p>
        </w:tc>
        <w:tc>
          <w:tcPr>
            <w:tcW w:w="5234" w:type="dxa"/>
            <w:gridSpan w:val="3"/>
            <w:vAlign w:val="center"/>
          </w:tcPr>
          <w:p w:rsidR="00746FBF" w:rsidRPr="00282D89" w:rsidRDefault="00746FBF" w:rsidP="00746FBF">
            <w:pPr>
              <w:jc w:val="center"/>
            </w:pPr>
            <w:r>
              <w:t>Texas Instruments</w:t>
            </w:r>
          </w:p>
        </w:tc>
      </w:tr>
      <w:tr w:rsidR="00746FBF" w:rsidRPr="00282D89" w:rsidTr="00746FBF">
        <w:trPr>
          <w:trHeight w:val="390"/>
        </w:trPr>
        <w:tc>
          <w:tcPr>
            <w:tcW w:w="1787" w:type="dxa"/>
            <w:vMerge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</w:tcPr>
          <w:p w:rsidR="00746FBF" w:rsidRPr="00282D89" w:rsidRDefault="00746FBF" w:rsidP="00746FBF">
            <w:r w:rsidRPr="00282D89">
              <w:t>Summary of duties</w:t>
            </w:r>
            <w:r>
              <w:t xml:space="preserve">     Supervisor of Preventative Maintenance Department Supervised up to 8 techs and 2 Engineers coordinating all equipment PM’s modifications and upgrades.</w:t>
            </w:r>
          </w:p>
        </w:tc>
      </w:tr>
      <w:tr w:rsidR="00746FBF" w:rsidRPr="00282D89" w:rsidTr="00746FBF">
        <w:trPr>
          <w:trHeight w:val="663"/>
        </w:trPr>
        <w:tc>
          <w:tcPr>
            <w:tcW w:w="1787" w:type="dxa"/>
            <w:vMerge w:val="restart"/>
            <w:shd w:val="clear" w:color="auto" w:fill="C6D9F1"/>
            <w:vAlign w:val="center"/>
          </w:tcPr>
          <w:p w:rsidR="00746FBF" w:rsidRPr="00282D89" w:rsidRDefault="00746FBF" w:rsidP="00746FBF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746FBF" w:rsidRPr="00282D89" w:rsidRDefault="00746FBF" w:rsidP="00746FBF">
            <w:pPr>
              <w:jc w:val="center"/>
            </w:pPr>
          </w:p>
        </w:tc>
        <w:tc>
          <w:tcPr>
            <w:tcW w:w="7861" w:type="dxa"/>
            <w:gridSpan w:val="5"/>
            <w:vAlign w:val="center"/>
          </w:tcPr>
          <w:p w:rsidR="00746FBF" w:rsidRPr="00282D89" w:rsidRDefault="00746FBF" w:rsidP="00746FBF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746FBF" w:rsidRPr="00282D89" w:rsidTr="00746FBF">
        <w:trPr>
          <w:trHeight w:val="663"/>
        </w:trPr>
        <w:tc>
          <w:tcPr>
            <w:tcW w:w="1787" w:type="dxa"/>
            <w:vMerge/>
            <w:shd w:val="clear" w:color="auto" w:fill="C6D9F1"/>
          </w:tcPr>
          <w:p w:rsidR="00746FBF" w:rsidRPr="00282D89" w:rsidRDefault="00746FBF" w:rsidP="00746FBF"/>
        </w:tc>
        <w:tc>
          <w:tcPr>
            <w:tcW w:w="7861" w:type="dxa"/>
            <w:gridSpan w:val="5"/>
            <w:vAlign w:val="center"/>
          </w:tcPr>
          <w:p w:rsidR="00746FBF" w:rsidRPr="00282D89" w:rsidRDefault="00746FBF" w:rsidP="00746FBF">
            <w:r w:rsidRPr="00282D89">
              <w:t xml:space="preserve"> each entry must contain full publication data </w:t>
            </w:r>
          </w:p>
        </w:tc>
      </w:tr>
      <w:tr w:rsidR="00746FBF" w:rsidRPr="00282D89" w:rsidTr="00746FBF">
        <w:trPr>
          <w:trHeight w:val="663"/>
        </w:trPr>
        <w:tc>
          <w:tcPr>
            <w:tcW w:w="1787" w:type="dxa"/>
            <w:vMerge/>
            <w:shd w:val="clear" w:color="auto" w:fill="C6D9F1"/>
          </w:tcPr>
          <w:p w:rsidR="00746FBF" w:rsidRPr="00282D89" w:rsidRDefault="00746FBF" w:rsidP="00746FBF"/>
        </w:tc>
        <w:tc>
          <w:tcPr>
            <w:tcW w:w="7861" w:type="dxa"/>
            <w:gridSpan w:val="5"/>
            <w:vAlign w:val="center"/>
          </w:tcPr>
          <w:p w:rsidR="00746FBF" w:rsidRPr="00282D89" w:rsidRDefault="00746FBF" w:rsidP="00746FBF">
            <w:r w:rsidRPr="00282D89">
              <w:t xml:space="preserve"> each entry must contain full publication data </w:t>
            </w:r>
          </w:p>
        </w:tc>
      </w:tr>
    </w:tbl>
    <w:p w:rsidR="000A705C" w:rsidRDefault="000A705C"/>
    <w:sectPr w:rsidR="000A705C" w:rsidSect="00012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2E" w:rsidRDefault="00146D2E" w:rsidP="00746FBF">
      <w:r>
        <w:separator/>
      </w:r>
    </w:p>
  </w:endnote>
  <w:endnote w:type="continuationSeparator" w:id="0">
    <w:p w:rsidR="00146D2E" w:rsidRDefault="00146D2E" w:rsidP="0074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F" w:rsidRDefault="00746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F" w:rsidRDefault="00746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F" w:rsidRDefault="0074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2E" w:rsidRDefault="00146D2E" w:rsidP="00746FBF">
      <w:r>
        <w:separator/>
      </w:r>
    </w:p>
  </w:footnote>
  <w:footnote w:type="continuationSeparator" w:id="0">
    <w:p w:rsidR="00146D2E" w:rsidRDefault="00146D2E" w:rsidP="0074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F" w:rsidRDefault="00746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F" w:rsidRPr="00942736" w:rsidRDefault="00746FBF" w:rsidP="00746FBF">
    <w:pPr>
      <w:jc w:val="center"/>
      <w:rPr>
        <w:sz w:val="32"/>
        <w:szCs w:val="32"/>
      </w:rPr>
    </w:pPr>
    <w:r w:rsidRPr="00942736">
      <w:rPr>
        <w:sz w:val="32"/>
        <w:szCs w:val="32"/>
      </w:rPr>
      <w:t>South Plains College</w:t>
    </w:r>
  </w:p>
  <w:p w:rsidR="00746FBF" w:rsidRDefault="00746FBF" w:rsidP="00746FBF">
    <w:pPr>
      <w:jc w:val="center"/>
    </w:pPr>
    <w:r>
      <w:t>Curriculum/Vitae</w:t>
    </w:r>
  </w:p>
  <w:p w:rsidR="00746FBF" w:rsidRDefault="00847CDB" w:rsidP="00746FBF">
    <w:pPr>
      <w:jc w:val="center"/>
    </w:pPr>
    <w:r>
      <w:t xml:space="preserve">Updated: </w:t>
    </w:r>
    <w:r w:rsidR="00FE6816">
      <w:t xml:space="preserve">August </w:t>
    </w:r>
    <w:bookmarkStart w:id="0" w:name="_GoBack"/>
    <w:bookmarkEnd w:id="0"/>
    <w:r>
      <w:t>2017</w:t>
    </w:r>
    <w:r w:rsidR="00746FBF">
      <w:t xml:space="preserve"> </w:t>
    </w:r>
  </w:p>
  <w:p w:rsidR="00746FBF" w:rsidRDefault="00746FBF" w:rsidP="00746FB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F" w:rsidRDefault="00746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20305"/>
    <w:rsid w:val="00121102"/>
    <w:rsid w:val="001230C1"/>
    <w:rsid w:val="0013412E"/>
    <w:rsid w:val="001428A2"/>
    <w:rsid w:val="00146D2E"/>
    <w:rsid w:val="001512E9"/>
    <w:rsid w:val="0016658D"/>
    <w:rsid w:val="00166D58"/>
    <w:rsid w:val="001727F6"/>
    <w:rsid w:val="001747D9"/>
    <w:rsid w:val="00193B73"/>
    <w:rsid w:val="001A5228"/>
    <w:rsid w:val="001E0275"/>
    <w:rsid w:val="00230A2A"/>
    <w:rsid w:val="002310A8"/>
    <w:rsid w:val="0025266C"/>
    <w:rsid w:val="0026297E"/>
    <w:rsid w:val="00265BEB"/>
    <w:rsid w:val="00282D89"/>
    <w:rsid w:val="002A0A05"/>
    <w:rsid w:val="002A4E28"/>
    <w:rsid w:val="002D0381"/>
    <w:rsid w:val="002D3166"/>
    <w:rsid w:val="00327C89"/>
    <w:rsid w:val="00342A39"/>
    <w:rsid w:val="00384CC2"/>
    <w:rsid w:val="00394F31"/>
    <w:rsid w:val="003A4779"/>
    <w:rsid w:val="003A52BE"/>
    <w:rsid w:val="003B0668"/>
    <w:rsid w:val="003B522D"/>
    <w:rsid w:val="003D10FC"/>
    <w:rsid w:val="003F6438"/>
    <w:rsid w:val="00417BB2"/>
    <w:rsid w:val="00434685"/>
    <w:rsid w:val="00446DD0"/>
    <w:rsid w:val="00472FC7"/>
    <w:rsid w:val="0048243D"/>
    <w:rsid w:val="004A3909"/>
    <w:rsid w:val="004B2D55"/>
    <w:rsid w:val="004C425B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5F6B38"/>
    <w:rsid w:val="006203ED"/>
    <w:rsid w:val="0066625C"/>
    <w:rsid w:val="00686871"/>
    <w:rsid w:val="006A2B37"/>
    <w:rsid w:val="006A3D0B"/>
    <w:rsid w:val="006B35CE"/>
    <w:rsid w:val="006D3681"/>
    <w:rsid w:val="006F696C"/>
    <w:rsid w:val="006F75B6"/>
    <w:rsid w:val="0070788C"/>
    <w:rsid w:val="0071183C"/>
    <w:rsid w:val="007229A8"/>
    <w:rsid w:val="00746FBF"/>
    <w:rsid w:val="007659A4"/>
    <w:rsid w:val="00783409"/>
    <w:rsid w:val="007A55BF"/>
    <w:rsid w:val="007E0A1B"/>
    <w:rsid w:val="007E226C"/>
    <w:rsid w:val="00800E70"/>
    <w:rsid w:val="00847CDB"/>
    <w:rsid w:val="00854A1D"/>
    <w:rsid w:val="00863B4D"/>
    <w:rsid w:val="00874060"/>
    <w:rsid w:val="00883D15"/>
    <w:rsid w:val="008A2FB4"/>
    <w:rsid w:val="008C1D57"/>
    <w:rsid w:val="008C7140"/>
    <w:rsid w:val="008C7DA4"/>
    <w:rsid w:val="008D63B2"/>
    <w:rsid w:val="008F5658"/>
    <w:rsid w:val="009016CB"/>
    <w:rsid w:val="0091782C"/>
    <w:rsid w:val="00937537"/>
    <w:rsid w:val="00942736"/>
    <w:rsid w:val="0094294F"/>
    <w:rsid w:val="00947992"/>
    <w:rsid w:val="00957EE7"/>
    <w:rsid w:val="00995412"/>
    <w:rsid w:val="009D6459"/>
    <w:rsid w:val="00A06F12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45236"/>
    <w:rsid w:val="00B5343D"/>
    <w:rsid w:val="00B75AA7"/>
    <w:rsid w:val="00BA15C0"/>
    <w:rsid w:val="00BD37D7"/>
    <w:rsid w:val="00BF2DF5"/>
    <w:rsid w:val="00BF32D1"/>
    <w:rsid w:val="00C4765F"/>
    <w:rsid w:val="00C50158"/>
    <w:rsid w:val="00C62942"/>
    <w:rsid w:val="00C63AFC"/>
    <w:rsid w:val="00CA7F56"/>
    <w:rsid w:val="00CB0A01"/>
    <w:rsid w:val="00CE57B8"/>
    <w:rsid w:val="00CF04E0"/>
    <w:rsid w:val="00CF3E44"/>
    <w:rsid w:val="00D21C03"/>
    <w:rsid w:val="00D244F9"/>
    <w:rsid w:val="00D43EAA"/>
    <w:rsid w:val="00D61049"/>
    <w:rsid w:val="00D6215F"/>
    <w:rsid w:val="00D65960"/>
    <w:rsid w:val="00DA60FD"/>
    <w:rsid w:val="00DC004A"/>
    <w:rsid w:val="00DC4E96"/>
    <w:rsid w:val="00DC544F"/>
    <w:rsid w:val="00DF3ECD"/>
    <w:rsid w:val="00DF7D6C"/>
    <w:rsid w:val="00E44BF6"/>
    <w:rsid w:val="00E87CA2"/>
    <w:rsid w:val="00EA6261"/>
    <w:rsid w:val="00EF4EAE"/>
    <w:rsid w:val="00F0467E"/>
    <w:rsid w:val="00F539B8"/>
    <w:rsid w:val="00F929FC"/>
    <w:rsid w:val="00F95F81"/>
    <w:rsid w:val="00FE00E2"/>
    <w:rsid w:val="00FE2993"/>
    <w:rsid w:val="00FE6816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1EF1FF-D0E9-4FFC-A942-1DC47FAE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FB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y@southplainscolleg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5B9F30D8</Template>
  <TotalTime>1</TotalTime>
  <Pages>1</Pages>
  <Words>176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2009-11-10T18:36:00Z</cp:lastPrinted>
  <dcterms:created xsi:type="dcterms:W3CDTF">2017-01-11T16:34:00Z</dcterms:created>
  <dcterms:modified xsi:type="dcterms:W3CDTF">2017-08-24T18:07:00Z</dcterms:modified>
</cp:coreProperties>
</file>